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C" w:rsidRPr="007C03EC" w:rsidRDefault="0020388C" w:rsidP="00842680">
      <w:pPr>
        <w:pStyle w:val="Heading1"/>
        <w:spacing w:before="0" w:after="0" w:line="240" w:lineRule="auto"/>
        <w:jc w:val="center"/>
        <w:rPr>
          <w:rFonts w:ascii="方正小标宋简体" w:eastAsia="方正小标宋简体" w:cs="Times New Roman"/>
          <w:b w:val="0"/>
          <w:bCs w:val="0"/>
          <w:sz w:val="36"/>
          <w:szCs w:val="36"/>
          <w:u w:val="single"/>
        </w:rPr>
      </w:pPr>
      <w:r>
        <w:rPr>
          <w:rFonts w:ascii="方正小标宋简体" w:eastAsia="方正小标宋简体" w:cs="方正小标宋简体" w:hint="eastAsia"/>
          <w:b w:val="0"/>
          <w:bCs w:val="0"/>
          <w:sz w:val="36"/>
          <w:szCs w:val="36"/>
          <w:u w:val="single"/>
        </w:rPr>
        <w:t>暨南</w:t>
      </w:r>
      <w:r w:rsidRPr="007C03EC">
        <w:rPr>
          <w:rFonts w:ascii="方正小标宋简体" w:eastAsia="方正小标宋简体" w:cs="方正小标宋简体" w:hint="eastAsia"/>
          <w:b w:val="0"/>
          <w:bCs w:val="0"/>
          <w:sz w:val="36"/>
          <w:szCs w:val="36"/>
          <w:u w:val="single"/>
        </w:rPr>
        <w:t>大学财务报销情况说明书</w:t>
      </w:r>
    </w:p>
    <w:p w:rsidR="0020388C" w:rsidRDefault="0020388C" w:rsidP="00842680">
      <w:pPr>
        <w:widowControl/>
        <w:spacing w:line="400" w:lineRule="exact"/>
        <w:jc w:val="left"/>
        <w:rPr>
          <w:rFonts w:cs="Times New Roman"/>
          <w:sz w:val="24"/>
          <w:szCs w:val="24"/>
        </w:rPr>
      </w:pPr>
    </w:p>
    <w:p w:rsidR="0020388C" w:rsidRPr="00C71074" w:rsidRDefault="0020388C" w:rsidP="00842680">
      <w:pPr>
        <w:widowControl/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财务与国有资产管理处</w:t>
      </w:r>
      <w:r w:rsidRPr="00C71074">
        <w:rPr>
          <w:rFonts w:cs="宋体" w:hint="eastAsia"/>
          <w:sz w:val="24"/>
          <w:szCs w:val="24"/>
        </w:rPr>
        <w:t>：</w:t>
      </w:r>
    </w:p>
    <w:p w:rsidR="0020388C" w:rsidRPr="00C71074" w:rsidRDefault="0020388C" w:rsidP="00DA3F57">
      <w:pPr>
        <w:widowControl/>
        <w:spacing w:line="400" w:lineRule="exact"/>
        <w:ind w:firstLineChars="200" w:firstLine="480"/>
        <w:jc w:val="left"/>
        <w:rPr>
          <w:rFonts w:cs="Times New Roman"/>
          <w:sz w:val="24"/>
          <w:szCs w:val="24"/>
        </w:rPr>
      </w:pPr>
      <w:r w:rsidRPr="00C71074">
        <w:rPr>
          <w:rFonts w:cs="宋体" w:hint="eastAsia"/>
          <w:sz w:val="24"/>
          <w:szCs w:val="24"/>
        </w:rPr>
        <w:t>本人在</w:t>
      </w:r>
      <w:r>
        <w:rPr>
          <w:sz w:val="24"/>
          <w:szCs w:val="24"/>
        </w:rPr>
        <w:t xml:space="preserve">        </w:t>
      </w:r>
      <w:r w:rsidRPr="00C71074">
        <w:rPr>
          <w:rFonts w:cs="宋体" w:hint="eastAsia"/>
          <w:sz w:val="24"/>
          <w:szCs w:val="24"/>
        </w:rPr>
        <w:t>项目报销</w:t>
      </w:r>
      <w:r w:rsidRPr="00C71074">
        <w:rPr>
          <w:rFonts w:ascii="宋体" w:hAnsi="宋体" w:cs="宋体"/>
          <w:sz w:val="24"/>
          <w:szCs w:val="24"/>
        </w:rPr>
        <w:t xml:space="preserve">   </w:t>
      </w:r>
      <w:r w:rsidRPr="00C710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C71074">
        <w:rPr>
          <w:rFonts w:cs="宋体" w:hint="eastAsia"/>
          <w:sz w:val="24"/>
          <w:szCs w:val="24"/>
        </w:rPr>
        <w:t>事项中，根据财务报销有关规定，对部分报销情况说明如下：</w:t>
      </w:r>
    </w:p>
    <w:p w:rsidR="0020388C" w:rsidRPr="003E6B6F" w:rsidRDefault="0020388C" w:rsidP="00842680">
      <w:pPr>
        <w:spacing w:line="400" w:lineRule="exact"/>
        <w:ind w:firstLine="405"/>
        <w:jc w:val="left"/>
        <w:rPr>
          <w:rFonts w:cs="Times New Roman"/>
          <w:sz w:val="24"/>
          <w:szCs w:val="24"/>
        </w:rPr>
      </w:pPr>
    </w:p>
    <w:p w:rsidR="0020388C" w:rsidRDefault="0020388C" w:rsidP="00842680">
      <w:pPr>
        <w:spacing w:line="400" w:lineRule="exact"/>
        <w:ind w:firstLine="405"/>
        <w:jc w:val="left"/>
        <w:rPr>
          <w:rFonts w:cs="Times New Roman"/>
          <w:sz w:val="24"/>
          <w:szCs w:val="24"/>
        </w:rPr>
      </w:pPr>
    </w:p>
    <w:p w:rsidR="0020388C" w:rsidRDefault="0020388C" w:rsidP="00842680">
      <w:pPr>
        <w:spacing w:line="400" w:lineRule="exact"/>
        <w:ind w:firstLine="405"/>
        <w:jc w:val="left"/>
        <w:rPr>
          <w:rFonts w:cs="Times New Roman"/>
          <w:sz w:val="24"/>
          <w:szCs w:val="24"/>
        </w:rPr>
      </w:pPr>
    </w:p>
    <w:p w:rsidR="0020388C" w:rsidRDefault="0020388C" w:rsidP="00842680">
      <w:pPr>
        <w:spacing w:line="400" w:lineRule="exact"/>
        <w:ind w:firstLine="405"/>
        <w:jc w:val="left"/>
        <w:rPr>
          <w:rFonts w:cs="Times New Roman"/>
          <w:sz w:val="24"/>
          <w:szCs w:val="24"/>
        </w:rPr>
      </w:pPr>
    </w:p>
    <w:p w:rsidR="0020388C" w:rsidRPr="009C4D6F" w:rsidRDefault="0020388C" w:rsidP="00842680">
      <w:pPr>
        <w:spacing w:line="400" w:lineRule="exact"/>
        <w:ind w:firstLine="405"/>
        <w:jc w:val="left"/>
        <w:rPr>
          <w:rFonts w:cs="Times New Roman"/>
          <w:sz w:val="24"/>
          <w:szCs w:val="24"/>
        </w:rPr>
      </w:pPr>
    </w:p>
    <w:p w:rsidR="0020388C" w:rsidRPr="00F83F8F" w:rsidRDefault="0020388C" w:rsidP="00842680">
      <w:pPr>
        <w:spacing w:line="400" w:lineRule="exact"/>
        <w:ind w:firstLine="405"/>
        <w:jc w:val="left"/>
        <w:rPr>
          <w:rFonts w:cs="Times New Roman"/>
          <w:sz w:val="24"/>
          <w:szCs w:val="24"/>
        </w:rPr>
      </w:pPr>
    </w:p>
    <w:p w:rsidR="0020388C" w:rsidRPr="00567BEC" w:rsidRDefault="0020388C" w:rsidP="00842680">
      <w:pPr>
        <w:spacing w:line="400" w:lineRule="exact"/>
        <w:ind w:firstLine="405"/>
        <w:jc w:val="left"/>
        <w:rPr>
          <w:rFonts w:cs="Times New Roman"/>
          <w:sz w:val="24"/>
          <w:szCs w:val="24"/>
        </w:rPr>
      </w:pPr>
    </w:p>
    <w:p w:rsidR="0020388C" w:rsidRDefault="0020388C" w:rsidP="00DA3F57">
      <w:pPr>
        <w:widowControl/>
        <w:spacing w:line="400" w:lineRule="exact"/>
        <w:ind w:firstLineChars="200" w:firstLine="480"/>
        <w:jc w:val="left"/>
        <w:rPr>
          <w:rFonts w:cs="Times New Roman"/>
          <w:sz w:val="24"/>
          <w:szCs w:val="24"/>
        </w:rPr>
      </w:pPr>
    </w:p>
    <w:p w:rsidR="0020388C" w:rsidRPr="00C71074" w:rsidRDefault="0020388C" w:rsidP="00DA3F57">
      <w:pPr>
        <w:widowControl/>
        <w:spacing w:line="400" w:lineRule="exact"/>
        <w:ind w:firstLineChars="200" w:firstLine="48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本</w:t>
      </w:r>
      <w:r w:rsidRPr="00C71074">
        <w:rPr>
          <w:rFonts w:cs="宋体" w:hint="eastAsia"/>
          <w:sz w:val="24"/>
          <w:szCs w:val="24"/>
        </w:rPr>
        <w:t>人确认上述报销业务和票据的真实性，请财务予以报销。由此引起的审计、检查责任，由本人负责。</w:t>
      </w:r>
    </w:p>
    <w:p w:rsidR="0020388C" w:rsidRPr="00C71074" w:rsidRDefault="0020388C" w:rsidP="00842680">
      <w:pPr>
        <w:spacing w:line="400" w:lineRule="exact"/>
        <w:ind w:firstLine="405"/>
        <w:jc w:val="left"/>
        <w:rPr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 </w:t>
      </w:r>
      <w:r w:rsidRPr="00C71074">
        <w:rPr>
          <w:rFonts w:cs="宋体" w:hint="eastAsia"/>
          <w:sz w:val="24"/>
          <w:szCs w:val="24"/>
        </w:rPr>
        <w:t>经办人签字：</w:t>
      </w:r>
      <w:r w:rsidRPr="00C71074">
        <w:rPr>
          <w:sz w:val="24"/>
          <w:szCs w:val="24"/>
        </w:rPr>
        <w:t xml:space="preserve">              </w:t>
      </w:r>
    </w:p>
    <w:p w:rsidR="0020388C" w:rsidRPr="00C71074" w:rsidRDefault="0020388C" w:rsidP="00842680">
      <w:pPr>
        <w:wordWrap w:val="0"/>
        <w:spacing w:line="400" w:lineRule="exact"/>
        <w:jc w:val="right"/>
        <w:rPr>
          <w:sz w:val="24"/>
          <w:szCs w:val="24"/>
        </w:rPr>
      </w:pPr>
      <w:r w:rsidRPr="00C71074">
        <w:rPr>
          <w:rFonts w:cs="宋体"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cs="宋体"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cs="宋体"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p w:rsidR="0020388C" w:rsidRPr="00C71074" w:rsidRDefault="0020388C" w:rsidP="00DA3F57">
      <w:pPr>
        <w:spacing w:line="400" w:lineRule="exact"/>
        <w:ind w:firstLineChars="2400" w:firstLine="5760"/>
        <w:jc w:val="left"/>
        <w:rPr>
          <w:rFonts w:cs="Times New Roman"/>
          <w:sz w:val="24"/>
          <w:szCs w:val="24"/>
        </w:rPr>
      </w:pPr>
    </w:p>
    <w:tbl>
      <w:tblPr>
        <w:tblW w:w="8842" w:type="dxa"/>
        <w:tblInd w:w="-106" w:type="dxa"/>
        <w:tblBorders>
          <w:top w:val="single" w:sz="4" w:space="0" w:color="auto"/>
        </w:tblBorders>
        <w:tblLook w:val="0000"/>
      </w:tblPr>
      <w:tblGrid>
        <w:gridCol w:w="8842"/>
      </w:tblGrid>
      <w:tr w:rsidR="0020388C" w:rsidRPr="0091349A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:rsidR="0020388C" w:rsidRPr="0091349A" w:rsidRDefault="0020388C" w:rsidP="00F86AAD">
            <w:pPr>
              <w:spacing w:line="40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20388C" w:rsidRPr="00C71074" w:rsidRDefault="0020388C" w:rsidP="00D05D11">
      <w:pPr>
        <w:widowControl/>
        <w:spacing w:line="400" w:lineRule="exact"/>
        <w:jc w:val="left"/>
        <w:rPr>
          <w:rFonts w:cs="Times New Roman"/>
          <w:sz w:val="24"/>
          <w:szCs w:val="24"/>
        </w:rPr>
      </w:pPr>
      <w:r w:rsidRPr="00C71074">
        <w:rPr>
          <w:rFonts w:cs="宋体" w:hint="eastAsia"/>
          <w:sz w:val="24"/>
          <w:szCs w:val="24"/>
        </w:rPr>
        <w:t>项目负责人意见：</w:t>
      </w:r>
    </w:p>
    <w:p w:rsidR="0020388C" w:rsidRPr="00C71074" w:rsidRDefault="0020388C" w:rsidP="00842680">
      <w:pPr>
        <w:widowControl/>
        <w:spacing w:line="400" w:lineRule="exact"/>
        <w:jc w:val="left"/>
        <w:rPr>
          <w:rFonts w:cs="Times New Roman"/>
          <w:sz w:val="24"/>
          <w:szCs w:val="24"/>
        </w:rPr>
      </w:pPr>
    </w:p>
    <w:p w:rsidR="0020388C" w:rsidRPr="00C71074" w:rsidRDefault="0020388C" w:rsidP="00842680">
      <w:pPr>
        <w:widowControl/>
        <w:spacing w:line="400" w:lineRule="exact"/>
        <w:jc w:val="left"/>
        <w:rPr>
          <w:rFonts w:cs="Times New Roman"/>
          <w:sz w:val="24"/>
          <w:szCs w:val="24"/>
        </w:rPr>
      </w:pPr>
    </w:p>
    <w:p w:rsidR="0020388C" w:rsidRPr="00C71074" w:rsidRDefault="0020388C" w:rsidP="00842680">
      <w:pPr>
        <w:widowControl/>
        <w:spacing w:line="400" w:lineRule="exact"/>
        <w:jc w:val="left"/>
        <w:rPr>
          <w:rFonts w:cs="Times New Roman"/>
          <w:sz w:val="24"/>
          <w:szCs w:val="24"/>
        </w:rPr>
      </w:pPr>
    </w:p>
    <w:p w:rsidR="0020388C" w:rsidRPr="00C71074" w:rsidRDefault="0020388C" w:rsidP="00DA3F57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cs="宋体" w:hint="eastAsia"/>
          <w:sz w:val="24"/>
          <w:szCs w:val="24"/>
        </w:rPr>
        <w:t>项目负责人签字：</w:t>
      </w:r>
      <w:r w:rsidRPr="00C71074">
        <w:rPr>
          <w:sz w:val="24"/>
          <w:szCs w:val="24"/>
        </w:rPr>
        <w:t xml:space="preserve">              </w:t>
      </w:r>
    </w:p>
    <w:p w:rsidR="0020388C" w:rsidRPr="00C71074" w:rsidRDefault="0020388C" w:rsidP="00842680">
      <w:pPr>
        <w:widowControl/>
        <w:wordWrap w:val="0"/>
        <w:spacing w:line="400" w:lineRule="exact"/>
        <w:jc w:val="right"/>
        <w:rPr>
          <w:sz w:val="24"/>
          <w:szCs w:val="24"/>
        </w:rPr>
      </w:pPr>
      <w:r w:rsidRPr="00C71074">
        <w:rPr>
          <w:rFonts w:cs="宋体"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cs="宋体"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cs="宋体"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</w:t>
      </w:r>
    </w:p>
    <w:p w:rsidR="0020388C" w:rsidRPr="00C71074" w:rsidRDefault="0020388C" w:rsidP="00DA3F57">
      <w:pPr>
        <w:spacing w:line="400" w:lineRule="exact"/>
        <w:ind w:firstLineChars="2400" w:firstLine="5760"/>
        <w:jc w:val="left"/>
        <w:rPr>
          <w:rFonts w:cs="Times New Roman"/>
          <w:sz w:val="24"/>
          <w:szCs w:val="24"/>
        </w:rPr>
      </w:pPr>
    </w:p>
    <w:tbl>
      <w:tblPr>
        <w:tblW w:w="8842" w:type="dxa"/>
        <w:tblInd w:w="-106" w:type="dxa"/>
        <w:tblBorders>
          <w:top w:val="single" w:sz="4" w:space="0" w:color="auto"/>
        </w:tblBorders>
        <w:tblLook w:val="0000"/>
      </w:tblPr>
      <w:tblGrid>
        <w:gridCol w:w="8842"/>
      </w:tblGrid>
      <w:tr w:rsidR="0020388C" w:rsidRPr="0091349A">
        <w:trPr>
          <w:trHeight w:val="110"/>
        </w:trPr>
        <w:tc>
          <w:tcPr>
            <w:tcW w:w="8842" w:type="dxa"/>
            <w:tcBorders>
              <w:top w:val="single" w:sz="4" w:space="0" w:color="auto"/>
            </w:tcBorders>
          </w:tcPr>
          <w:p w:rsidR="0020388C" w:rsidRPr="0091349A" w:rsidRDefault="0020388C" w:rsidP="00F86AAD">
            <w:pPr>
              <w:spacing w:line="40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20388C" w:rsidRPr="00C71074" w:rsidRDefault="0020388C" w:rsidP="00D05D11">
      <w:pPr>
        <w:widowControl/>
        <w:spacing w:line="400" w:lineRule="exact"/>
        <w:rPr>
          <w:rFonts w:cs="Times New Roman"/>
          <w:sz w:val="24"/>
          <w:szCs w:val="24"/>
        </w:rPr>
      </w:pPr>
      <w:r w:rsidRPr="00C71074">
        <w:rPr>
          <w:rFonts w:cs="宋体" w:hint="eastAsia"/>
          <w:sz w:val="24"/>
          <w:szCs w:val="24"/>
        </w:rPr>
        <w:t>所在单位意见：</w:t>
      </w:r>
    </w:p>
    <w:p w:rsidR="0020388C" w:rsidRPr="00C71074" w:rsidRDefault="0020388C" w:rsidP="00842680">
      <w:pPr>
        <w:widowControl/>
        <w:spacing w:line="400" w:lineRule="exact"/>
        <w:ind w:firstLine="465"/>
        <w:rPr>
          <w:rFonts w:cs="Times New Roman"/>
          <w:sz w:val="24"/>
          <w:szCs w:val="24"/>
        </w:rPr>
      </w:pPr>
    </w:p>
    <w:p w:rsidR="0020388C" w:rsidRPr="00C71074" w:rsidRDefault="0020388C" w:rsidP="00DA3F57">
      <w:pPr>
        <w:widowControl/>
        <w:spacing w:line="400" w:lineRule="exact"/>
        <w:ind w:right="280" w:firstLineChars="200" w:firstLine="480"/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0388C" w:rsidRPr="00C71074" w:rsidRDefault="0020388C" w:rsidP="00DA3F57">
      <w:pPr>
        <w:widowControl/>
        <w:wordWrap w:val="0"/>
        <w:spacing w:line="400" w:lineRule="exact"/>
        <w:ind w:firstLineChars="200" w:firstLine="480"/>
        <w:jc w:val="right"/>
        <w:rPr>
          <w:rFonts w:cs="Times New Roman"/>
          <w:sz w:val="24"/>
          <w:szCs w:val="24"/>
        </w:rPr>
      </w:pPr>
      <w:r w:rsidRPr="00C71074">
        <w:rPr>
          <w:sz w:val="24"/>
          <w:szCs w:val="24"/>
        </w:rPr>
        <w:t xml:space="preserve">                                    </w:t>
      </w:r>
      <w:r w:rsidRPr="00C71074">
        <w:rPr>
          <w:rFonts w:cs="宋体" w:hint="eastAsia"/>
          <w:sz w:val="24"/>
          <w:szCs w:val="24"/>
        </w:rPr>
        <w:t>（单位公章）</w:t>
      </w:r>
      <w:r w:rsidRPr="00C71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20388C" w:rsidRDefault="0020388C" w:rsidP="00842680">
      <w:pPr>
        <w:widowControl/>
        <w:wordWrap w:val="0"/>
        <w:spacing w:line="400" w:lineRule="exact"/>
        <w:jc w:val="right"/>
        <w:rPr>
          <w:rFonts w:cs="Times New Roman"/>
        </w:rPr>
      </w:pPr>
      <w:r w:rsidRPr="00C71074">
        <w:rPr>
          <w:rFonts w:cs="宋体" w:hint="eastAsia"/>
          <w:sz w:val="24"/>
          <w:szCs w:val="24"/>
        </w:rPr>
        <w:t>年</w:t>
      </w:r>
      <w:r w:rsidRPr="00C71074">
        <w:rPr>
          <w:sz w:val="24"/>
          <w:szCs w:val="24"/>
        </w:rPr>
        <w:t xml:space="preserve">    </w:t>
      </w:r>
      <w:r w:rsidRPr="00C71074">
        <w:rPr>
          <w:rFonts w:cs="宋体" w:hint="eastAsia"/>
          <w:sz w:val="24"/>
          <w:szCs w:val="24"/>
        </w:rPr>
        <w:t>月</w:t>
      </w:r>
      <w:r w:rsidRPr="00C71074">
        <w:rPr>
          <w:sz w:val="24"/>
          <w:szCs w:val="24"/>
        </w:rPr>
        <w:t xml:space="preserve">    </w:t>
      </w:r>
      <w:r w:rsidRPr="00C71074">
        <w:rPr>
          <w:rFonts w:cs="宋体" w:hint="eastAsia"/>
          <w:sz w:val="24"/>
          <w:szCs w:val="24"/>
        </w:rPr>
        <w:t>日</w:t>
      </w:r>
      <w:r w:rsidRPr="00C71074">
        <w:rPr>
          <w:sz w:val="24"/>
          <w:szCs w:val="24"/>
        </w:rPr>
        <w:t xml:space="preserve">     </w:t>
      </w:r>
    </w:p>
    <w:sectPr w:rsidR="0020388C" w:rsidSect="004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8C" w:rsidRDefault="0020388C" w:rsidP="00AE46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388C" w:rsidRDefault="0020388C" w:rsidP="00AE46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8C" w:rsidRDefault="0020388C" w:rsidP="00AE46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388C" w:rsidRDefault="0020388C" w:rsidP="00AE46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80"/>
    <w:rsid w:val="00007E81"/>
    <w:rsid w:val="0003126B"/>
    <w:rsid w:val="00145435"/>
    <w:rsid w:val="001461DA"/>
    <w:rsid w:val="00161A80"/>
    <w:rsid w:val="00173743"/>
    <w:rsid w:val="001925D3"/>
    <w:rsid w:val="00196C51"/>
    <w:rsid w:val="001B0803"/>
    <w:rsid w:val="001D0C7B"/>
    <w:rsid w:val="001D26E9"/>
    <w:rsid w:val="001D6AE1"/>
    <w:rsid w:val="001D7BDE"/>
    <w:rsid w:val="001F49B4"/>
    <w:rsid w:val="0020388C"/>
    <w:rsid w:val="0021569A"/>
    <w:rsid w:val="00231FE6"/>
    <w:rsid w:val="002433D4"/>
    <w:rsid w:val="00252E24"/>
    <w:rsid w:val="002779D5"/>
    <w:rsid w:val="002D19CF"/>
    <w:rsid w:val="002D65A1"/>
    <w:rsid w:val="002E7543"/>
    <w:rsid w:val="00375577"/>
    <w:rsid w:val="00383885"/>
    <w:rsid w:val="003C514A"/>
    <w:rsid w:val="003E3436"/>
    <w:rsid w:val="003E6B6F"/>
    <w:rsid w:val="003F1A34"/>
    <w:rsid w:val="00447D51"/>
    <w:rsid w:val="0048151C"/>
    <w:rsid w:val="004B74A9"/>
    <w:rsid w:val="004E2DD3"/>
    <w:rsid w:val="00505D6A"/>
    <w:rsid w:val="0051041F"/>
    <w:rsid w:val="00533BBC"/>
    <w:rsid w:val="00534265"/>
    <w:rsid w:val="0055258E"/>
    <w:rsid w:val="0056507D"/>
    <w:rsid w:val="00567BEC"/>
    <w:rsid w:val="00582ADB"/>
    <w:rsid w:val="00585F1A"/>
    <w:rsid w:val="0059658B"/>
    <w:rsid w:val="0060349B"/>
    <w:rsid w:val="00644115"/>
    <w:rsid w:val="00684156"/>
    <w:rsid w:val="006D5459"/>
    <w:rsid w:val="006E1737"/>
    <w:rsid w:val="007077EA"/>
    <w:rsid w:val="007105BB"/>
    <w:rsid w:val="00712006"/>
    <w:rsid w:val="0074398B"/>
    <w:rsid w:val="00797953"/>
    <w:rsid w:val="007B6CF8"/>
    <w:rsid w:val="007C03EC"/>
    <w:rsid w:val="007D7F03"/>
    <w:rsid w:val="007E717F"/>
    <w:rsid w:val="008101E3"/>
    <w:rsid w:val="00842680"/>
    <w:rsid w:val="008A09C6"/>
    <w:rsid w:val="008B2561"/>
    <w:rsid w:val="008B5D77"/>
    <w:rsid w:val="008D12FC"/>
    <w:rsid w:val="008D746C"/>
    <w:rsid w:val="0090211D"/>
    <w:rsid w:val="0091349A"/>
    <w:rsid w:val="0096269A"/>
    <w:rsid w:val="009C4D6F"/>
    <w:rsid w:val="009D6342"/>
    <w:rsid w:val="00A05791"/>
    <w:rsid w:val="00A0770F"/>
    <w:rsid w:val="00A119D3"/>
    <w:rsid w:val="00A24827"/>
    <w:rsid w:val="00AA19A4"/>
    <w:rsid w:val="00AA4A11"/>
    <w:rsid w:val="00AB205F"/>
    <w:rsid w:val="00AB262E"/>
    <w:rsid w:val="00AB642D"/>
    <w:rsid w:val="00AE0811"/>
    <w:rsid w:val="00AE4615"/>
    <w:rsid w:val="00B43AB0"/>
    <w:rsid w:val="00B57731"/>
    <w:rsid w:val="00B7647F"/>
    <w:rsid w:val="00BA29E4"/>
    <w:rsid w:val="00BB5068"/>
    <w:rsid w:val="00BB5884"/>
    <w:rsid w:val="00BC597C"/>
    <w:rsid w:val="00BF4062"/>
    <w:rsid w:val="00C02CF7"/>
    <w:rsid w:val="00C40199"/>
    <w:rsid w:val="00C66316"/>
    <w:rsid w:val="00C71074"/>
    <w:rsid w:val="00C7323B"/>
    <w:rsid w:val="00C928FD"/>
    <w:rsid w:val="00C97213"/>
    <w:rsid w:val="00CC3A0E"/>
    <w:rsid w:val="00D05D11"/>
    <w:rsid w:val="00D51198"/>
    <w:rsid w:val="00D80CFC"/>
    <w:rsid w:val="00DA3F57"/>
    <w:rsid w:val="00DB48C5"/>
    <w:rsid w:val="00DC26DB"/>
    <w:rsid w:val="00DE6716"/>
    <w:rsid w:val="00E56849"/>
    <w:rsid w:val="00E84924"/>
    <w:rsid w:val="00E8522F"/>
    <w:rsid w:val="00EB3EA0"/>
    <w:rsid w:val="00EC78FC"/>
    <w:rsid w:val="00EF4CD3"/>
    <w:rsid w:val="00F20DC1"/>
    <w:rsid w:val="00F549DA"/>
    <w:rsid w:val="00F83F8F"/>
    <w:rsid w:val="00F8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80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680"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61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61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815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213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51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2019-10-23T00:46:00Z</cp:lastPrinted>
  <dcterms:created xsi:type="dcterms:W3CDTF">2016-12-12T10:21:00Z</dcterms:created>
  <dcterms:modified xsi:type="dcterms:W3CDTF">2020-05-22T01:51:00Z</dcterms:modified>
</cp:coreProperties>
</file>